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FA01DC">
      <w:bookmarkStart w:id="0" w:name="_GoBack"/>
      <w:bookmarkEnd w:id="0"/>
      <w:r>
        <w:rPr>
          <w:noProof/>
          <w:lang w:val="es-AR" w:eastAsia="es-AR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4437380</wp:posOffset>
                </wp:positionH>
                <wp:positionV relativeFrom="paragraph">
                  <wp:posOffset>-469900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466B0" w:rsidRPr="00535962" w:rsidRDefault="001466B0" w:rsidP="001466B0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349.4pt;margin-top:-37pt;width:127.2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466B0" w:rsidRPr="00535962" w:rsidRDefault="001466B0" w:rsidP="001466B0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f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CEZ7fHsAIAALEFAAAO&#10;AAAAAAAAAAAAAAAAAC4CAABkcnMvZTJvRG9jLnhtbFBLAQItABQABgAIAAAAIQCz+3sy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-528955</wp:posOffset>
                </wp:positionH>
                <wp:positionV relativeFrom="paragraph">
                  <wp:posOffset>-161925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AR" w:eastAsia="es-AR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-41.65pt;margin-top:-12.75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AR" w:eastAsia="es-AR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1466B0">
        <w:rPr>
          <w:noProof/>
          <w:lang w:val="es-AR" w:eastAsia="es-A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FA01DC" w:rsidP="00535962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4716145</wp:posOffset>
                </wp:positionH>
                <wp:positionV relativeFrom="paragraph">
                  <wp:posOffset>139700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442D37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71.35pt;margin-top:11pt;width:114.0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UJsugIAAMI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" filled="f" stroked="f">
                <v:textbox>
                  <w:txbxContent>
                    <w:p w:rsidR="0026335F" w:rsidRPr="0026335F" w:rsidRDefault="00442D37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noProof/>
          <w:sz w:val="24"/>
          <w:szCs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s-AR" w:eastAsia="es-A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442D37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442D37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AR" w:eastAsia="es-A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AR" w:eastAsia="es-A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442D37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Nombre del Departamento </w:t>
                                </w:r>
                                <w:proofErr w:type="spellStart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>ó</w:t>
                                </w:r>
                                <w:proofErr w:type="spellEnd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 Unidad Funcional que genera el formulario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442D37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Nombre del Departamento </w:t>
                          </w:r>
                          <w:proofErr w:type="spellStart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>ó</w:t>
                          </w:r>
                          <w:proofErr w:type="spellEnd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 Unidad Funcional que genera el formulario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D37" w:rsidRDefault="00442D37" w:rsidP="001007E7">
      <w:pPr>
        <w:spacing w:after="0" w:line="240" w:lineRule="auto"/>
      </w:pPr>
      <w:r>
        <w:separator/>
      </w:r>
    </w:p>
  </w:endnote>
  <w:endnote w:type="continuationSeparator" w:id="0">
    <w:p w:rsidR="00442D37" w:rsidRDefault="00442D37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s-AR" w:eastAsia="es-A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AR" w:eastAsia="es-AR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AR" w:eastAsia="es-A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D37" w:rsidRDefault="00442D37" w:rsidP="001007E7">
      <w:pPr>
        <w:spacing w:after="0" w:line="240" w:lineRule="auto"/>
      </w:pPr>
      <w:r>
        <w:separator/>
      </w:r>
    </w:p>
  </w:footnote>
  <w:footnote w:type="continuationSeparator" w:id="0">
    <w:p w:rsidR="00442D37" w:rsidRDefault="00442D37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34DD9"/>
    <w:rsid w:val="00037EB4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42D37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820C9F"/>
    <w:rsid w:val="0082707E"/>
    <w:rsid w:val="008315B0"/>
    <w:rsid w:val="008B3AE5"/>
    <w:rsid w:val="008C388B"/>
    <w:rsid w:val="00966EEE"/>
    <w:rsid w:val="00977C54"/>
    <w:rsid w:val="00A16099"/>
    <w:rsid w:val="00A640BD"/>
    <w:rsid w:val="00A641A7"/>
    <w:rsid w:val="00A72F42"/>
    <w:rsid w:val="00AD7919"/>
    <w:rsid w:val="00AF2E6B"/>
    <w:rsid w:val="00B62EEF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555D53-E720-4D67-B97E-B72A42160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DCA04-1435-4A2A-80C9-E5F90ADC9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0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User</cp:lastModifiedBy>
  <cp:revision>2</cp:revision>
  <cp:lastPrinted>2011-03-04T18:48:00Z</cp:lastPrinted>
  <dcterms:created xsi:type="dcterms:W3CDTF">2021-11-02T13:37:00Z</dcterms:created>
  <dcterms:modified xsi:type="dcterms:W3CDTF">2021-11-02T13:37:00Z</dcterms:modified>
</cp:coreProperties>
</file>