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162FBE">
      <w:r>
        <w:rPr>
          <w:noProof/>
          <w:lang w:val="en-US"/>
        </w:rPr>
        <w:pict>
          <v:group id="_x0000_s1045" style="position:absolute;margin-left:354.15pt;margin-top:-34.9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162FBE" w:rsidP="00535962">
      <w:r>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162FBE">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162FB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162FBE"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162FBE">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7</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Eduardo Montes de Oca Peña</cp:lastModifiedBy>
  <cp:revision>6</cp:revision>
  <cp:lastPrinted>2011-03-04T18:45:00Z</cp:lastPrinted>
  <dcterms:created xsi:type="dcterms:W3CDTF">2011-03-04T18:46:00Z</dcterms:created>
  <dcterms:modified xsi:type="dcterms:W3CDTF">2018-02-01T21:25:00Z</dcterms:modified>
</cp:coreProperties>
</file>