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bookmarkEnd w:id="0"/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2D3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442D3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2D3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42D3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2D3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42D3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37" w:rsidRDefault="00442D37" w:rsidP="001007E7">
      <w:pPr>
        <w:spacing w:after="0" w:line="240" w:lineRule="auto"/>
      </w:pPr>
      <w:r>
        <w:separator/>
      </w:r>
    </w:p>
  </w:endnote>
  <w:endnote w:type="continuationSeparator" w:id="0">
    <w:p w:rsidR="00442D37" w:rsidRDefault="00442D3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37" w:rsidRDefault="00442D37" w:rsidP="001007E7">
      <w:pPr>
        <w:spacing w:after="0" w:line="240" w:lineRule="auto"/>
      </w:pPr>
      <w:r>
        <w:separator/>
      </w:r>
    </w:p>
  </w:footnote>
  <w:footnote w:type="continuationSeparator" w:id="0">
    <w:p w:rsidR="00442D37" w:rsidRDefault="00442D3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37EB4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42D37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55D53-E720-4D67-B97E-B72A421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CA04-1435-4A2A-80C9-E5F90AD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2011-03-04T18:48:00Z</cp:lastPrinted>
  <dcterms:created xsi:type="dcterms:W3CDTF">2021-11-02T13:37:00Z</dcterms:created>
  <dcterms:modified xsi:type="dcterms:W3CDTF">2021-11-02T13:37:00Z</dcterms:modified>
</cp:coreProperties>
</file>